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8A5EE" w14:textId="77777777" w:rsidR="0039687E" w:rsidRDefault="0039687E" w:rsidP="0039687E">
      <w:pPr>
        <w:jc w:val="center"/>
      </w:pPr>
      <w:r>
        <w:rPr>
          <w:noProof/>
        </w:rPr>
        <w:drawing>
          <wp:inline distT="0" distB="0" distL="0" distR="0" wp14:anchorId="409D2CFE" wp14:editId="68D3DE3E">
            <wp:extent cx="2331720" cy="2642616"/>
            <wp:effectExtent l="0" t="0" r="0" b="5715"/>
            <wp:docPr id="1" name="Picture 1" descr="http://ncartmuseum.org/images/uploads/exhibition/You_Are_Here_title_microsite_logo_and_taglin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artmuseum.org/images/uploads/exhibition/You_Are_Here_title_microsite_logo_and_tagline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609" cy="265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B9956" w14:textId="4A5CF83A" w:rsidR="0039687E" w:rsidRDefault="00E44306" w:rsidP="00E44306">
      <w:pPr>
        <w:pStyle w:val="Heading1"/>
        <w:jc w:val="center"/>
      </w:pPr>
      <w:r>
        <w:t xml:space="preserve">#12 James </w:t>
      </w:r>
      <w:proofErr w:type="spellStart"/>
      <w:r>
        <w:t>Turrell</w:t>
      </w:r>
      <w:proofErr w:type="spellEnd"/>
      <w:r>
        <w:t>:  Pullen, Blue</w:t>
      </w:r>
    </w:p>
    <w:p w14:paraId="4E466B8E" w14:textId="77777777" w:rsidR="0039687E" w:rsidRDefault="0039687E" w:rsidP="0039687E">
      <w:pPr>
        <w:pStyle w:val="Heading2"/>
        <w:jc w:val="center"/>
      </w:pPr>
      <w:r>
        <w:t>Audio Description Script by Fred Brack</w:t>
      </w:r>
    </w:p>
    <w:p w14:paraId="7E991567" w14:textId="77777777" w:rsidR="0039687E" w:rsidRDefault="0039687E" w:rsidP="0039687E"/>
    <w:p w14:paraId="51D7030F" w14:textId="28BE2256" w:rsidR="003E7ECC" w:rsidRDefault="0039687E" w:rsidP="0039687E">
      <w:pPr>
        <w:rPr>
          <w:sz w:val="28"/>
        </w:rPr>
      </w:pPr>
      <w:r w:rsidRPr="00B52CBA">
        <w:rPr>
          <w:sz w:val="28"/>
        </w:rPr>
        <w:t>“</w:t>
      </w:r>
      <w:r w:rsidR="00E44306">
        <w:rPr>
          <w:sz w:val="28"/>
        </w:rPr>
        <w:t>Pullen, Blue</w:t>
      </w:r>
      <w:r>
        <w:rPr>
          <w:sz w:val="28"/>
        </w:rPr>
        <w:t>,</w:t>
      </w:r>
      <w:r w:rsidRPr="00B52CBA">
        <w:rPr>
          <w:sz w:val="28"/>
        </w:rPr>
        <w:t>” by</w:t>
      </w:r>
      <w:r>
        <w:rPr>
          <w:sz w:val="28"/>
        </w:rPr>
        <w:t xml:space="preserve"> </w:t>
      </w:r>
      <w:r w:rsidR="00E44306">
        <w:rPr>
          <w:sz w:val="28"/>
        </w:rPr>
        <w:t xml:space="preserve">James </w:t>
      </w:r>
      <w:proofErr w:type="spellStart"/>
      <w:r w:rsidR="00E44306">
        <w:rPr>
          <w:sz w:val="28"/>
        </w:rPr>
        <w:t>Turrell</w:t>
      </w:r>
      <w:proofErr w:type="spellEnd"/>
      <w:r>
        <w:rPr>
          <w:sz w:val="28"/>
        </w:rPr>
        <w:t>, is</w:t>
      </w:r>
      <w:r w:rsidR="000B02C0">
        <w:rPr>
          <w:sz w:val="28"/>
        </w:rPr>
        <w:t xml:space="preserve"> easily the simplest</w:t>
      </w:r>
      <w:r w:rsidR="00B772E5">
        <w:rPr>
          <w:sz w:val="28"/>
        </w:rPr>
        <w:t xml:space="preserve"> exhibit of the You Are Her</w:t>
      </w:r>
      <w:r w:rsidR="00AC4A6B">
        <w:rPr>
          <w:sz w:val="28"/>
        </w:rPr>
        <w:t>e</w:t>
      </w:r>
      <w:r w:rsidR="00B772E5">
        <w:rPr>
          <w:sz w:val="28"/>
        </w:rPr>
        <w:t xml:space="preserve"> Experience.  </w:t>
      </w:r>
      <w:proofErr w:type="spellStart"/>
      <w:r w:rsidR="003415A4">
        <w:rPr>
          <w:sz w:val="28"/>
        </w:rPr>
        <w:t>Turrell</w:t>
      </w:r>
      <w:proofErr w:type="spellEnd"/>
      <w:r w:rsidR="003415A4">
        <w:rPr>
          <w:sz w:val="28"/>
        </w:rPr>
        <w:t xml:space="preserve"> is a pioneer </w:t>
      </w:r>
      <w:r w:rsidR="008415DE">
        <w:rPr>
          <w:sz w:val="28"/>
        </w:rPr>
        <w:t>of using both artificial and natural light to create works of art.</w:t>
      </w:r>
      <w:r w:rsidR="00060194">
        <w:rPr>
          <w:sz w:val="28"/>
        </w:rPr>
        <w:t xml:space="preserve">  This is one of his earlier works from 1968.</w:t>
      </w:r>
    </w:p>
    <w:p w14:paraId="40799974" w14:textId="1400D1E2" w:rsidR="00060194" w:rsidRPr="006D2E62" w:rsidRDefault="00060194" w:rsidP="0039687E">
      <w:pPr>
        <w:rPr>
          <w:sz w:val="28"/>
        </w:rPr>
      </w:pPr>
    </w:p>
    <w:p w14:paraId="7E807D4D" w14:textId="44CA1E91" w:rsidR="00060194" w:rsidRDefault="00060194" w:rsidP="0039687E">
      <w:pPr>
        <w:rPr>
          <w:sz w:val="28"/>
        </w:rPr>
      </w:pPr>
      <w:r w:rsidRPr="006D2E62">
        <w:rPr>
          <w:sz w:val="28"/>
        </w:rPr>
        <w:t>T</w:t>
      </w:r>
      <w:r w:rsidR="006D2E62" w:rsidRPr="006D2E62">
        <w:rPr>
          <w:sz w:val="28"/>
        </w:rPr>
        <w:t>he</w:t>
      </w:r>
      <w:r w:rsidR="006D2E62">
        <w:rPr>
          <w:sz w:val="28"/>
        </w:rPr>
        <w:t xml:space="preserve"> artist’s objective </w:t>
      </w:r>
      <w:r w:rsidR="00173964">
        <w:rPr>
          <w:sz w:val="28"/>
        </w:rPr>
        <w:t xml:space="preserve">here </w:t>
      </w:r>
      <w:r w:rsidR="006D2E62">
        <w:rPr>
          <w:sz w:val="28"/>
        </w:rPr>
        <w:t>is to harness the light from a single projector</w:t>
      </w:r>
      <w:r w:rsidR="00173964">
        <w:rPr>
          <w:sz w:val="28"/>
        </w:rPr>
        <w:t xml:space="preserve"> in such a manner as to give the illusion of a 3-dimensional object.  </w:t>
      </w:r>
      <w:r w:rsidR="000226B3">
        <w:rPr>
          <w:sz w:val="28"/>
        </w:rPr>
        <w:t xml:space="preserve">The projector is located in </w:t>
      </w:r>
      <w:r w:rsidR="00572225">
        <w:rPr>
          <w:sz w:val="28"/>
        </w:rPr>
        <w:t>an overhang at one end of the</w:t>
      </w:r>
      <w:r w:rsidR="00B60FF8">
        <w:rPr>
          <w:sz w:val="28"/>
        </w:rPr>
        <w:t xml:space="preserve"> wide</w:t>
      </w:r>
      <w:r w:rsidR="00572225">
        <w:rPr>
          <w:sz w:val="28"/>
        </w:rPr>
        <w:t xml:space="preserve"> opening of </w:t>
      </w:r>
      <w:bookmarkStart w:id="0" w:name="_GoBack"/>
      <w:bookmarkEnd w:id="0"/>
      <w:r w:rsidR="00CC2CC0">
        <w:rPr>
          <w:sz w:val="28"/>
        </w:rPr>
        <w:t>a 20-foot square</w:t>
      </w:r>
      <w:r w:rsidR="00572225">
        <w:rPr>
          <w:sz w:val="28"/>
        </w:rPr>
        <w:t xml:space="preserve"> dark room.  By using a cuto</w:t>
      </w:r>
      <w:r w:rsidR="00133D3F">
        <w:rPr>
          <w:sz w:val="28"/>
        </w:rPr>
        <w:t xml:space="preserve">ut </w:t>
      </w:r>
      <w:r w:rsidR="005F38B3">
        <w:rPr>
          <w:sz w:val="28"/>
        </w:rPr>
        <w:t xml:space="preserve">in front of the projector </w:t>
      </w:r>
      <w:r w:rsidR="00133D3F">
        <w:rPr>
          <w:sz w:val="28"/>
        </w:rPr>
        <w:t>to define the image, and a filter to color it medium blue</w:t>
      </w:r>
      <w:r w:rsidR="00DA2C40">
        <w:rPr>
          <w:sz w:val="28"/>
        </w:rPr>
        <w:t xml:space="preserve">, what we see </w:t>
      </w:r>
      <w:r w:rsidR="00F93387">
        <w:rPr>
          <w:sz w:val="28"/>
        </w:rPr>
        <w:t xml:space="preserve">crisply projected </w:t>
      </w:r>
      <w:r w:rsidR="00DA2C40">
        <w:rPr>
          <w:sz w:val="28"/>
        </w:rPr>
        <w:t xml:space="preserve">on the left side of the rear wall is a blue triangle.  </w:t>
      </w:r>
      <w:r w:rsidR="00B7673D">
        <w:rPr>
          <w:sz w:val="28"/>
        </w:rPr>
        <w:t xml:space="preserve">While the top and bottom of the right side align perfectly with the floor and ceiling, the </w:t>
      </w:r>
      <w:r w:rsidR="00E65E0D">
        <w:rPr>
          <w:sz w:val="28"/>
        </w:rPr>
        <w:t>bottom of the triangle slopes up a bit on the left side before completing the triangle with a line back to the top.</w:t>
      </w:r>
    </w:p>
    <w:p w14:paraId="51A71752" w14:textId="12367424" w:rsidR="00E65E0D" w:rsidRDefault="00E65E0D" w:rsidP="0039687E">
      <w:pPr>
        <w:rPr>
          <w:sz w:val="28"/>
        </w:rPr>
      </w:pPr>
    </w:p>
    <w:p w14:paraId="4E124A44" w14:textId="28D77DF6" w:rsidR="00E65E0D" w:rsidRPr="006D2E62" w:rsidRDefault="00E65E0D" w:rsidP="0039687E">
      <w:pPr>
        <w:rPr>
          <w:sz w:val="28"/>
        </w:rPr>
      </w:pPr>
      <w:r>
        <w:rPr>
          <w:sz w:val="28"/>
        </w:rPr>
        <w:t xml:space="preserve">The </w:t>
      </w:r>
      <w:r w:rsidR="00CD730A">
        <w:rPr>
          <w:sz w:val="28"/>
        </w:rPr>
        <w:t xml:space="preserve">visual </w:t>
      </w:r>
      <w:r>
        <w:rPr>
          <w:sz w:val="28"/>
        </w:rPr>
        <w:t xml:space="preserve">effect is one of feeling the bottom of the triangle is standing away from the </w:t>
      </w:r>
      <w:r w:rsidR="00CD730A">
        <w:rPr>
          <w:sz w:val="28"/>
        </w:rPr>
        <w:t>rear wall</w:t>
      </w:r>
      <w:r w:rsidR="00A23ECE">
        <w:rPr>
          <w:sz w:val="28"/>
        </w:rPr>
        <w:t>.</w:t>
      </w:r>
      <w:r w:rsidR="001126E2">
        <w:rPr>
          <w:sz w:val="28"/>
        </w:rPr>
        <w:t xml:space="preserve">  The artist is exploring </w:t>
      </w:r>
      <w:r w:rsidR="00505029">
        <w:rPr>
          <w:sz w:val="28"/>
        </w:rPr>
        <w:t>“</w:t>
      </w:r>
      <w:r w:rsidR="001126E2">
        <w:rPr>
          <w:sz w:val="28"/>
        </w:rPr>
        <w:t>how we look</w:t>
      </w:r>
      <w:r w:rsidR="00505029">
        <w:rPr>
          <w:sz w:val="28"/>
        </w:rPr>
        <w:t>, what we are capable of seeing, the unknown potential of our vision, and the ability to fool our own minds.”</w:t>
      </w:r>
    </w:p>
    <w:sectPr w:rsidR="00E65E0D" w:rsidRPr="006D2E62" w:rsidSect="008F29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06"/>
    <w:rsid w:val="000226B3"/>
    <w:rsid w:val="00060194"/>
    <w:rsid w:val="000918EF"/>
    <w:rsid w:val="000B02C0"/>
    <w:rsid w:val="001126E2"/>
    <w:rsid w:val="00133D3F"/>
    <w:rsid w:val="00173964"/>
    <w:rsid w:val="0018137C"/>
    <w:rsid w:val="002027A9"/>
    <w:rsid w:val="003415A4"/>
    <w:rsid w:val="0039687E"/>
    <w:rsid w:val="00505029"/>
    <w:rsid w:val="00572225"/>
    <w:rsid w:val="005E63F2"/>
    <w:rsid w:val="005F38B3"/>
    <w:rsid w:val="006A2F68"/>
    <w:rsid w:val="006D2E62"/>
    <w:rsid w:val="00710196"/>
    <w:rsid w:val="007437C4"/>
    <w:rsid w:val="008415DE"/>
    <w:rsid w:val="008F295E"/>
    <w:rsid w:val="00A14E69"/>
    <w:rsid w:val="00A23ECE"/>
    <w:rsid w:val="00A3509E"/>
    <w:rsid w:val="00A93D02"/>
    <w:rsid w:val="00AC4A6B"/>
    <w:rsid w:val="00AC5052"/>
    <w:rsid w:val="00B30748"/>
    <w:rsid w:val="00B60FF8"/>
    <w:rsid w:val="00B7673D"/>
    <w:rsid w:val="00B772E5"/>
    <w:rsid w:val="00C331A4"/>
    <w:rsid w:val="00CC2CC0"/>
    <w:rsid w:val="00CD730A"/>
    <w:rsid w:val="00D82099"/>
    <w:rsid w:val="00DA2C40"/>
    <w:rsid w:val="00E44306"/>
    <w:rsid w:val="00E5264A"/>
    <w:rsid w:val="00E65E0D"/>
    <w:rsid w:val="00E97536"/>
    <w:rsid w:val="00F9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93420"/>
  <w15:chartTrackingRefBased/>
  <w15:docId w15:val="{A78F06C6-D6AC-4BF9-8DF8-22EF6694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87E"/>
  </w:style>
  <w:style w:type="paragraph" w:styleId="Heading1">
    <w:name w:val="heading 1"/>
    <w:basedOn w:val="Normal"/>
    <w:next w:val="Normal"/>
    <w:link w:val="Heading1Char"/>
    <w:uiPriority w:val="9"/>
    <w:qFormat/>
    <w:rsid w:val="003968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8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68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rac\AppData\Roaming\Microsoft\Templates\You%20Are%20He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 Are Here.dotx</Template>
  <TotalTime>29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#12 James Turrell:  Pullen, Blue</vt:lpstr>
      <vt:lpstr>    Audio Description Script by Fred Brack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 Brack</cp:lastModifiedBy>
  <cp:revision>25</cp:revision>
  <dcterms:created xsi:type="dcterms:W3CDTF">2018-04-17T14:14:00Z</dcterms:created>
  <dcterms:modified xsi:type="dcterms:W3CDTF">2018-04-20T19:29:00Z</dcterms:modified>
</cp:coreProperties>
</file>