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5158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67D099DE" wp14:editId="48ABBFED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6DD1" w14:textId="4AAFA87C" w:rsidR="0039687E" w:rsidRDefault="00081463" w:rsidP="0039687E">
      <w:pPr>
        <w:pStyle w:val="Heading1"/>
        <w:jc w:val="center"/>
      </w:pPr>
      <w:r>
        <w:t xml:space="preserve">#10 </w:t>
      </w:r>
      <w:r w:rsidR="004543DD">
        <w:t>Rafael Lo</w:t>
      </w:r>
      <w:r w:rsidR="00494B73">
        <w:t>zano</w:t>
      </w:r>
      <w:r w:rsidR="004543DD">
        <w:t>-Hemmer</w:t>
      </w:r>
      <w:r w:rsidR="0039687E">
        <w:t xml:space="preserve">:  </w:t>
      </w:r>
      <w:r w:rsidR="004543DD">
        <w:t>1984</w:t>
      </w:r>
      <w:r w:rsidR="008A5B2F">
        <w:t>x</w:t>
      </w:r>
      <w:r w:rsidR="004543DD">
        <w:t>1984</w:t>
      </w:r>
    </w:p>
    <w:p w14:paraId="368C0586" w14:textId="77777777" w:rsidR="0039687E" w:rsidRDefault="0039687E" w:rsidP="0039687E">
      <w:pPr>
        <w:pStyle w:val="Heading2"/>
        <w:jc w:val="center"/>
      </w:pPr>
      <w:r>
        <w:t>Audio Description Script by Fred Brack</w:t>
      </w:r>
    </w:p>
    <w:p w14:paraId="34BCAD50" w14:textId="77777777" w:rsidR="0039687E" w:rsidRDefault="0039687E" w:rsidP="0039687E"/>
    <w:p w14:paraId="4551A26A" w14:textId="291EA3B0" w:rsidR="003E7ECC" w:rsidRPr="00303E73" w:rsidRDefault="0039687E" w:rsidP="0039687E">
      <w:pPr>
        <w:rPr>
          <w:sz w:val="26"/>
          <w:szCs w:val="26"/>
        </w:rPr>
      </w:pPr>
      <w:r w:rsidRPr="00303E73">
        <w:rPr>
          <w:sz w:val="26"/>
          <w:szCs w:val="26"/>
        </w:rPr>
        <w:t>“</w:t>
      </w:r>
      <w:r w:rsidR="004543DD" w:rsidRPr="00303E73">
        <w:rPr>
          <w:sz w:val="26"/>
          <w:szCs w:val="26"/>
        </w:rPr>
        <w:t>1984 by 1984</w:t>
      </w:r>
      <w:r w:rsidRPr="00303E73">
        <w:rPr>
          <w:sz w:val="26"/>
          <w:szCs w:val="26"/>
        </w:rPr>
        <w:t xml:space="preserve">,” by </w:t>
      </w:r>
      <w:r w:rsidR="004543DD" w:rsidRPr="00303E73">
        <w:rPr>
          <w:sz w:val="26"/>
          <w:szCs w:val="26"/>
        </w:rPr>
        <w:t>Rafael Lo</w:t>
      </w:r>
      <w:r w:rsidR="00494B73">
        <w:rPr>
          <w:sz w:val="26"/>
          <w:szCs w:val="26"/>
        </w:rPr>
        <w:t>zan</w:t>
      </w:r>
      <w:r w:rsidR="004543DD" w:rsidRPr="00303E73">
        <w:rPr>
          <w:sz w:val="26"/>
          <w:szCs w:val="26"/>
        </w:rPr>
        <w:t>o-Hemmer</w:t>
      </w:r>
      <w:r w:rsidRPr="00303E73">
        <w:rPr>
          <w:sz w:val="26"/>
          <w:szCs w:val="26"/>
        </w:rPr>
        <w:t>, is</w:t>
      </w:r>
      <w:r w:rsidR="004543DD" w:rsidRPr="00303E73">
        <w:rPr>
          <w:sz w:val="26"/>
          <w:szCs w:val="26"/>
        </w:rPr>
        <w:t xml:space="preserve"> titled in homage to George Orwell’s famous novel, </w:t>
      </w:r>
      <w:r w:rsidR="004543DD" w:rsidRPr="00303E73">
        <w:rPr>
          <w:i/>
          <w:sz w:val="26"/>
          <w:szCs w:val="26"/>
        </w:rPr>
        <w:t>1984</w:t>
      </w:r>
      <w:r w:rsidR="004543DD" w:rsidRPr="00303E73">
        <w:rPr>
          <w:sz w:val="26"/>
          <w:szCs w:val="26"/>
        </w:rPr>
        <w:t xml:space="preserve">, which considers a dystopian society reeling from the collapse of </w:t>
      </w:r>
      <w:r w:rsidR="00DB1122" w:rsidRPr="00303E73">
        <w:rPr>
          <w:sz w:val="26"/>
          <w:szCs w:val="26"/>
        </w:rPr>
        <w:t>privacy</w:t>
      </w:r>
      <w:r w:rsidR="004543DD" w:rsidRPr="00303E73">
        <w:rPr>
          <w:sz w:val="26"/>
          <w:szCs w:val="26"/>
        </w:rPr>
        <w:t>.</w:t>
      </w:r>
      <w:r w:rsidR="00E85CE8">
        <w:rPr>
          <w:sz w:val="26"/>
          <w:szCs w:val="26"/>
        </w:rPr>
        <w:t xml:space="preserve">  </w:t>
      </w:r>
      <w:r w:rsidR="009F39D3">
        <w:rPr>
          <w:sz w:val="26"/>
          <w:szCs w:val="26"/>
        </w:rPr>
        <w:t>Many of Lo</w:t>
      </w:r>
      <w:r w:rsidR="00494B73">
        <w:rPr>
          <w:sz w:val="26"/>
          <w:szCs w:val="26"/>
        </w:rPr>
        <w:t>zan</w:t>
      </w:r>
      <w:r w:rsidR="00C85F7F">
        <w:rPr>
          <w:sz w:val="26"/>
          <w:szCs w:val="26"/>
        </w:rPr>
        <w:t xml:space="preserve">o-Hemmer’s works question the role of surveillance in modern society.  </w:t>
      </w:r>
      <w:r w:rsidR="00E85CE8">
        <w:rPr>
          <w:sz w:val="26"/>
          <w:szCs w:val="26"/>
        </w:rPr>
        <w:t>Th</w:t>
      </w:r>
      <w:r w:rsidR="00A86F9F">
        <w:rPr>
          <w:sz w:val="26"/>
          <w:szCs w:val="26"/>
        </w:rPr>
        <w:t>is</w:t>
      </w:r>
      <w:r w:rsidR="00E85CE8">
        <w:rPr>
          <w:sz w:val="26"/>
          <w:szCs w:val="26"/>
        </w:rPr>
        <w:t xml:space="preserve"> exhibit </w:t>
      </w:r>
      <w:r w:rsidR="00EF2660">
        <w:rPr>
          <w:sz w:val="26"/>
          <w:szCs w:val="26"/>
        </w:rPr>
        <w:t>ask</w:t>
      </w:r>
      <w:r w:rsidR="00E85CE8">
        <w:rPr>
          <w:sz w:val="26"/>
          <w:szCs w:val="26"/>
        </w:rPr>
        <w:t xml:space="preserve">s, “Have we reached </w:t>
      </w:r>
      <w:r w:rsidR="000C0294">
        <w:rPr>
          <w:sz w:val="26"/>
          <w:szCs w:val="26"/>
        </w:rPr>
        <w:t xml:space="preserve">the </w:t>
      </w:r>
      <w:r w:rsidR="00EC2F2B">
        <w:rPr>
          <w:sz w:val="26"/>
          <w:szCs w:val="26"/>
        </w:rPr>
        <w:t xml:space="preserve">age of </w:t>
      </w:r>
      <w:r w:rsidR="00E85CE8">
        <w:rPr>
          <w:sz w:val="26"/>
          <w:szCs w:val="26"/>
        </w:rPr>
        <w:t>the end of privacy?</w:t>
      </w:r>
      <w:r w:rsidR="00EC2F2B">
        <w:rPr>
          <w:sz w:val="26"/>
          <w:szCs w:val="26"/>
        </w:rPr>
        <w:t xml:space="preserve">  </w:t>
      </w:r>
      <w:r w:rsidR="009B2586">
        <w:rPr>
          <w:sz w:val="26"/>
          <w:szCs w:val="26"/>
        </w:rPr>
        <w:t xml:space="preserve">If so, what does this digital invasion </w:t>
      </w:r>
      <w:r w:rsidR="008A5B2F">
        <w:rPr>
          <w:sz w:val="26"/>
          <w:szCs w:val="26"/>
        </w:rPr>
        <w:t>mean about our society …?”</w:t>
      </w:r>
    </w:p>
    <w:p w14:paraId="50B8A67A" w14:textId="56D77B2C" w:rsidR="004543DD" w:rsidRPr="00303E73" w:rsidRDefault="004543DD" w:rsidP="0039687E">
      <w:pPr>
        <w:rPr>
          <w:sz w:val="26"/>
          <w:szCs w:val="26"/>
        </w:rPr>
      </w:pPr>
    </w:p>
    <w:p w14:paraId="4D1501AE" w14:textId="7A3FCACF" w:rsidR="007F2886" w:rsidRDefault="004543DD" w:rsidP="0039687E">
      <w:pPr>
        <w:rPr>
          <w:sz w:val="26"/>
          <w:szCs w:val="26"/>
        </w:rPr>
      </w:pPr>
      <w:r w:rsidRPr="00303E73">
        <w:rPr>
          <w:sz w:val="26"/>
          <w:szCs w:val="26"/>
        </w:rPr>
        <w:t xml:space="preserve">As we </w:t>
      </w:r>
      <w:proofErr w:type="gramStart"/>
      <w:r w:rsidRPr="00303E73">
        <w:rPr>
          <w:sz w:val="26"/>
          <w:szCs w:val="26"/>
        </w:rPr>
        <w:t>look into</w:t>
      </w:r>
      <w:proofErr w:type="gramEnd"/>
      <w:r w:rsidRPr="00303E73">
        <w:rPr>
          <w:sz w:val="26"/>
          <w:szCs w:val="26"/>
        </w:rPr>
        <w:t xml:space="preserve"> this 20-</w:t>
      </w:r>
      <w:r w:rsidR="00185A6A">
        <w:rPr>
          <w:sz w:val="26"/>
          <w:szCs w:val="26"/>
        </w:rPr>
        <w:t>square-</w:t>
      </w:r>
      <w:r w:rsidRPr="00303E73">
        <w:rPr>
          <w:sz w:val="26"/>
          <w:szCs w:val="26"/>
        </w:rPr>
        <w:t xml:space="preserve">foot empty room with </w:t>
      </w:r>
      <w:r w:rsidR="000F4419">
        <w:rPr>
          <w:sz w:val="26"/>
          <w:szCs w:val="26"/>
        </w:rPr>
        <w:t>a</w:t>
      </w:r>
      <w:r w:rsidR="00185A6A">
        <w:rPr>
          <w:sz w:val="26"/>
          <w:szCs w:val="26"/>
        </w:rPr>
        <w:t xml:space="preserve"> 10</w:t>
      </w:r>
      <w:r w:rsidR="00837018">
        <w:rPr>
          <w:sz w:val="26"/>
          <w:szCs w:val="26"/>
        </w:rPr>
        <w:t xml:space="preserve">-foot ceiling and </w:t>
      </w:r>
      <w:r w:rsidRPr="00303E73">
        <w:rPr>
          <w:sz w:val="26"/>
          <w:szCs w:val="26"/>
        </w:rPr>
        <w:t xml:space="preserve">black </w:t>
      </w:r>
      <w:r w:rsidR="000F4419">
        <w:rPr>
          <w:sz w:val="26"/>
          <w:szCs w:val="26"/>
        </w:rPr>
        <w:t xml:space="preserve">side </w:t>
      </w:r>
      <w:r w:rsidRPr="00303E73">
        <w:rPr>
          <w:sz w:val="26"/>
          <w:szCs w:val="26"/>
        </w:rPr>
        <w:t xml:space="preserve">walls, we see a computer-projected image of nothing but </w:t>
      </w:r>
      <w:r w:rsidR="00054EC8" w:rsidRPr="00303E73">
        <w:rPr>
          <w:sz w:val="26"/>
          <w:szCs w:val="26"/>
        </w:rPr>
        <w:t xml:space="preserve">brightly colored </w:t>
      </w:r>
      <w:r w:rsidRPr="00303E73">
        <w:rPr>
          <w:sz w:val="26"/>
          <w:szCs w:val="26"/>
        </w:rPr>
        <w:t xml:space="preserve">numbers on the entire back wall.  From floor to ceiling, wall to wall, hundreds of small numbers (from 0 to 9) </w:t>
      </w:r>
      <w:r w:rsidR="0063797A">
        <w:rPr>
          <w:sz w:val="26"/>
          <w:szCs w:val="26"/>
        </w:rPr>
        <w:t xml:space="preserve">appear </w:t>
      </w:r>
      <w:r w:rsidR="002E4005" w:rsidRPr="00303E73">
        <w:rPr>
          <w:sz w:val="26"/>
          <w:szCs w:val="26"/>
        </w:rPr>
        <w:t>in rows</w:t>
      </w:r>
      <w:r w:rsidR="007F2886">
        <w:rPr>
          <w:sz w:val="26"/>
          <w:szCs w:val="26"/>
        </w:rPr>
        <w:t xml:space="preserve">: </w:t>
      </w:r>
      <w:r w:rsidRPr="00303E73">
        <w:rPr>
          <w:sz w:val="26"/>
          <w:szCs w:val="26"/>
        </w:rPr>
        <w:t xml:space="preserve"> different colors, different fonts</w:t>
      </w:r>
      <w:r w:rsidR="007F2886">
        <w:rPr>
          <w:sz w:val="26"/>
          <w:szCs w:val="26"/>
        </w:rPr>
        <w:t>,</w:t>
      </w:r>
      <w:r w:rsidRPr="00303E73">
        <w:rPr>
          <w:sz w:val="26"/>
          <w:szCs w:val="26"/>
        </w:rPr>
        <w:t xml:space="preserve"> but all pretty much the same size, row after row.</w:t>
      </w:r>
    </w:p>
    <w:p w14:paraId="044875A9" w14:textId="77777777" w:rsidR="007F2886" w:rsidRDefault="007F2886" w:rsidP="0039687E">
      <w:pPr>
        <w:rPr>
          <w:sz w:val="26"/>
          <w:szCs w:val="26"/>
        </w:rPr>
      </w:pPr>
    </w:p>
    <w:p w14:paraId="239D338F" w14:textId="215BC966" w:rsidR="004543DD" w:rsidRPr="00303E73" w:rsidRDefault="004543DD" w:rsidP="0039687E">
      <w:pPr>
        <w:rPr>
          <w:sz w:val="26"/>
          <w:szCs w:val="26"/>
        </w:rPr>
      </w:pPr>
      <w:r w:rsidRPr="00303E73">
        <w:rPr>
          <w:sz w:val="26"/>
          <w:szCs w:val="26"/>
        </w:rPr>
        <w:t xml:space="preserve">The image changes significantly </w:t>
      </w:r>
      <w:r w:rsidR="007A3686">
        <w:rPr>
          <w:sz w:val="26"/>
          <w:szCs w:val="26"/>
        </w:rPr>
        <w:t>when</w:t>
      </w:r>
      <w:r w:rsidRPr="00303E73">
        <w:rPr>
          <w:sz w:val="26"/>
          <w:szCs w:val="26"/>
        </w:rPr>
        <w:t xml:space="preserve"> someone ventures into the room.  If a person stands in the room, their body’s outline is superimposed on the rear wall, and </w:t>
      </w:r>
      <w:r w:rsidR="00A64010" w:rsidRPr="00A64010">
        <w:rPr>
          <w:i/>
          <w:sz w:val="26"/>
          <w:szCs w:val="26"/>
        </w:rPr>
        <w:t>all</w:t>
      </w:r>
      <w:r w:rsidRPr="00303E73">
        <w:rPr>
          <w:sz w:val="26"/>
          <w:szCs w:val="26"/>
        </w:rPr>
        <w:t xml:space="preserve"> </w:t>
      </w:r>
      <w:r w:rsidR="00E603DE">
        <w:rPr>
          <w:sz w:val="26"/>
          <w:szCs w:val="26"/>
        </w:rPr>
        <w:t xml:space="preserve">of </w:t>
      </w:r>
      <w:bookmarkStart w:id="0" w:name="_GoBack"/>
      <w:bookmarkEnd w:id="0"/>
      <w:r w:rsidRPr="00303E73">
        <w:rPr>
          <w:sz w:val="26"/>
          <w:szCs w:val="26"/>
        </w:rPr>
        <w:t>the numbers within th</w:t>
      </w:r>
      <w:r w:rsidR="00535450">
        <w:rPr>
          <w:sz w:val="26"/>
          <w:szCs w:val="26"/>
        </w:rPr>
        <w:t>eir</w:t>
      </w:r>
      <w:r w:rsidRPr="00303E73">
        <w:rPr>
          <w:sz w:val="26"/>
          <w:szCs w:val="26"/>
        </w:rPr>
        <w:t xml:space="preserve"> outline change to “1984.”  If the person moves, the outline moves, and the numbers leaving the image </w:t>
      </w:r>
      <w:r w:rsidR="007A3686">
        <w:rPr>
          <w:sz w:val="26"/>
          <w:szCs w:val="26"/>
        </w:rPr>
        <w:t xml:space="preserve">quickly </w:t>
      </w:r>
      <w:r w:rsidR="00CB3203" w:rsidRPr="00303E73">
        <w:rPr>
          <w:sz w:val="26"/>
          <w:szCs w:val="26"/>
        </w:rPr>
        <w:t>rotate to new numbers several times</w:t>
      </w:r>
      <w:r w:rsidR="005C4603" w:rsidRPr="00303E73">
        <w:rPr>
          <w:sz w:val="26"/>
          <w:szCs w:val="26"/>
        </w:rPr>
        <w:t xml:space="preserve"> before freezing</w:t>
      </w:r>
      <w:r w:rsidR="00CB3203" w:rsidRPr="00303E73">
        <w:rPr>
          <w:sz w:val="26"/>
          <w:szCs w:val="26"/>
        </w:rPr>
        <w:t>, giving the visual effect of a rippl</w:t>
      </w:r>
      <w:r w:rsidR="007E3D44">
        <w:rPr>
          <w:sz w:val="26"/>
          <w:szCs w:val="26"/>
        </w:rPr>
        <w:t>ing shadow</w:t>
      </w:r>
      <w:r w:rsidR="00CB3203" w:rsidRPr="00303E73">
        <w:rPr>
          <w:sz w:val="26"/>
          <w:szCs w:val="26"/>
        </w:rPr>
        <w:t>.</w:t>
      </w:r>
    </w:p>
    <w:p w14:paraId="1D2287A7" w14:textId="50BAD913" w:rsidR="004543DD" w:rsidRPr="00303E73" w:rsidRDefault="004543DD" w:rsidP="0039687E">
      <w:pPr>
        <w:rPr>
          <w:sz w:val="26"/>
          <w:szCs w:val="26"/>
        </w:rPr>
      </w:pPr>
    </w:p>
    <w:p w14:paraId="2B268BB7" w14:textId="64AD5F54" w:rsidR="004543DD" w:rsidRPr="00303E73" w:rsidRDefault="00EC5763" w:rsidP="0039687E">
      <w:pPr>
        <w:rPr>
          <w:sz w:val="26"/>
          <w:szCs w:val="26"/>
        </w:rPr>
      </w:pPr>
      <w:r w:rsidRPr="00303E73">
        <w:rPr>
          <w:sz w:val="26"/>
          <w:szCs w:val="26"/>
        </w:rPr>
        <w:t>When no one is in</w:t>
      </w:r>
      <w:r w:rsidR="004543DD" w:rsidRPr="00303E73">
        <w:rPr>
          <w:sz w:val="26"/>
          <w:szCs w:val="26"/>
        </w:rPr>
        <w:t xml:space="preserve"> the room, </w:t>
      </w:r>
      <w:r w:rsidRPr="00303E73">
        <w:rPr>
          <w:sz w:val="26"/>
          <w:szCs w:val="26"/>
        </w:rPr>
        <w:t xml:space="preserve">the numbers ripple across </w:t>
      </w:r>
      <w:r w:rsidR="000A5277" w:rsidRPr="00303E73">
        <w:rPr>
          <w:sz w:val="26"/>
          <w:szCs w:val="26"/>
        </w:rPr>
        <w:t xml:space="preserve">rows in groups of four, changing </w:t>
      </w:r>
      <w:r w:rsidR="00E331E7">
        <w:rPr>
          <w:sz w:val="26"/>
          <w:szCs w:val="26"/>
        </w:rPr>
        <w:t>random</w:t>
      </w:r>
      <w:r w:rsidR="001257F8" w:rsidRPr="00303E73">
        <w:rPr>
          <w:sz w:val="26"/>
          <w:szCs w:val="26"/>
        </w:rPr>
        <w:t xml:space="preserve">ly </w:t>
      </w:r>
      <w:r w:rsidR="000A5277" w:rsidRPr="00303E73">
        <w:rPr>
          <w:sz w:val="26"/>
          <w:szCs w:val="26"/>
        </w:rPr>
        <w:t xml:space="preserve">several times before </w:t>
      </w:r>
      <w:r w:rsidR="001A59B1" w:rsidRPr="00303E73">
        <w:rPr>
          <w:sz w:val="26"/>
          <w:szCs w:val="26"/>
        </w:rPr>
        <w:t>stopping and continuing to the next group</w:t>
      </w:r>
      <w:r w:rsidR="005B78F1">
        <w:rPr>
          <w:sz w:val="26"/>
          <w:szCs w:val="26"/>
        </w:rPr>
        <w:t xml:space="preserve"> of four</w:t>
      </w:r>
      <w:r w:rsidR="001A59B1" w:rsidRPr="00303E73">
        <w:rPr>
          <w:sz w:val="26"/>
          <w:szCs w:val="26"/>
        </w:rPr>
        <w:t xml:space="preserve">.  </w:t>
      </w:r>
      <w:r w:rsidR="001A59B1" w:rsidRPr="001F4A49">
        <w:rPr>
          <w:i/>
          <w:sz w:val="26"/>
          <w:szCs w:val="26"/>
        </w:rPr>
        <w:t>Where</w:t>
      </w:r>
      <w:r w:rsidR="001A59B1" w:rsidRPr="00303E73">
        <w:rPr>
          <w:sz w:val="26"/>
          <w:szCs w:val="26"/>
        </w:rPr>
        <w:t xml:space="preserve"> the rippling starts is random</w:t>
      </w:r>
      <w:r w:rsidR="00C939B4" w:rsidRPr="00303E73">
        <w:rPr>
          <w:sz w:val="26"/>
          <w:szCs w:val="26"/>
        </w:rPr>
        <w:t xml:space="preserve"> </w:t>
      </w:r>
      <w:r w:rsidR="003F000D" w:rsidRPr="00303E73">
        <w:rPr>
          <w:sz w:val="26"/>
          <w:szCs w:val="26"/>
        </w:rPr>
        <w:t>start</w:t>
      </w:r>
      <w:r w:rsidR="00C939B4" w:rsidRPr="00303E73">
        <w:rPr>
          <w:sz w:val="26"/>
          <w:szCs w:val="26"/>
        </w:rPr>
        <w:t xml:space="preserve">ing </w:t>
      </w:r>
      <w:r w:rsidR="003F000D" w:rsidRPr="00303E73">
        <w:rPr>
          <w:sz w:val="26"/>
          <w:szCs w:val="26"/>
        </w:rPr>
        <w:t xml:space="preserve">30 seconds after </w:t>
      </w:r>
      <w:r w:rsidR="00C939B4" w:rsidRPr="00303E73">
        <w:rPr>
          <w:sz w:val="26"/>
          <w:szCs w:val="26"/>
        </w:rPr>
        <w:t>the last person leav</w:t>
      </w:r>
      <w:r w:rsidR="003F000D" w:rsidRPr="00303E73">
        <w:rPr>
          <w:sz w:val="26"/>
          <w:szCs w:val="26"/>
        </w:rPr>
        <w:t>es</w:t>
      </w:r>
      <w:r w:rsidR="00C939B4" w:rsidRPr="00303E73">
        <w:rPr>
          <w:sz w:val="26"/>
          <w:szCs w:val="26"/>
        </w:rPr>
        <w:t xml:space="preserve"> the room.</w:t>
      </w:r>
      <w:r w:rsidR="003F000D" w:rsidRPr="00303E73">
        <w:rPr>
          <w:sz w:val="26"/>
          <w:szCs w:val="26"/>
        </w:rPr>
        <w:t xml:space="preserve">  </w:t>
      </w:r>
      <w:r w:rsidR="00A57427" w:rsidRPr="00303E73">
        <w:rPr>
          <w:sz w:val="26"/>
          <w:szCs w:val="26"/>
        </w:rPr>
        <w:t xml:space="preserve">The numbers are bright from the top </w:t>
      </w:r>
      <w:r w:rsidR="00301E16">
        <w:rPr>
          <w:sz w:val="26"/>
          <w:szCs w:val="26"/>
        </w:rPr>
        <w:t>row</w:t>
      </w:r>
      <w:r w:rsidR="00A57427" w:rsidRPr="00303E73">
        <w:rPr>
          <w:sz w:val="26"/>
          <w:szCs w:val="26"/>
        </w:rPr>
        <w:t xml:space="preserve"> to the current ripple location, with everything beyond dimmed.  </w:t>
      </w:r>
      <w:r w:rsidR="003F000D" w:rsidRPr="00303E73">
        <w:rPr>
          <w:sz w:val="26"/>
          <w:szCs w:val="26"/>
        </w:rPr>
        <w:t xml:space="preserve">If the rippling </w:t>
      </w:r>
      <w:r w:rsidR="00301E16">
        <w:rPr>
          <w:sz w:val="26"/>
          <w:szCs w:val="26"/>
        </w:rPr>
        <w:t>reaches</w:t>
      </w:r>
      <w:r w:rsidR="003F000D" w:rsidRPr="00303E73">
        <w:rPr>
          <w:sz w:val="26"/>
          <w:szCs w:val="26"/>
        </w:rPr>
        <w:t xml:space="preserve"> the bottom, </w:t>
      </w:r>
      <w:r w:rsidR="00E25A9E">
        <w:rPr>
          <w:sz w:val="26"/>
          <w:szCs w:val="26"/>
        </w:rPr>
        <w:t>it</w:t>
      </w:r>
      <w:r w:rsidR="00A0667F">
        <w:rPr>
          <w:sz w:val="26"/>
          <w:szCs w:val="26"/>
        </w:rPr>
        <w:t xml:space="preserve"> start</w:t>
      </w:r>
      <w:r w:rsidR="00E25A9E">
        <w:rPr>
          <w:sz w:val="26"/>
          <w:szCs w:val="26"/>
        </w:rPr>
        <w:t>s</w:t>
      </w:r>
      <w:r w:rsidR="00A0667F">
        <w:rPr>
          <w:sz w:val="26"/>
          <w:szCs w:val="26"/>
        </w:rPr>
        <w:t xml:space="preserve"> again at the top</w:t>
      </w:r>
      <w:r w:rsidR="00E25A9E">
        <w:rPr>
          <w:sz w:val="26"/>
          <w:szCs w:val="26"/>
        </w:rPr>
        <w:t xml:space="preserve"> row</w:t>
      </w:r>
      <w:r w:rsidR="00A0667F">
        <w:rPr>
          <w:sz w:val="26"/>
          <w:szCs w:val="26"/>
        </w:rPr>
        <w:t xml:space="preserve">, </w:t>
      </w:r>
      <w:r w:rsidR="00E25A9E">
        <w:rPr>
          <w:sz w:val="26"/>
          <w:szCs w:val="26"/>
        </w:rPr>
        <w:t>while</w:t>
      </w:r>
      <w:r w:rsidR="00A0667F">
        <w:rPr>
          <w:sz w:val="26"/>
          <w:szCs w:val="26"/>
        </w:rPr>
        <w:t xml:space="preserve"> </w:t>
      </w:r>
      <w:r w:rsidR="002D7FB2" w:rsidRPr="00303E73">
        <w:rPr>
          <w:sz w:val="26"/>
          <w:szCs w:val="26"/>
        </w:rPr>
        <w:t xml:space="preserve">the </w:t>
      </w:r>
      <w:r w:rsidR="00461BF2">
        <w:rPr>
          <w:sz w:val="26"/>
          <w:szCs w:val="26"/>
        </w:rPr>
        <w:t>rest of the screen dims,</w:t>
      </w:r>
      <w:r w:rsidR="00870B61">
        <w:rPr>
          <w:sz w:val="26"/>
          <w:szCs w:val="26"/>
        </w:rPr>
        <w:t xml:space="preserve"> and</w:t>
      </w:r>
      <w:r w:rsidR="005551F7">
        <w:rPr>
          <w:sz w:val="26"/>
          <w:szCs w:val="26"/>
        </w:rPr>
        <w:t xml:space="preserve"> </w:t>
      </w:r>
      <w:r w:rsidR="002D7FB2" w:rsidRPr="00303E73">
        <w:rPr>
          <w:sz w:val="26"/>
          <w:szCs w:val="26"/>
        </w:rPr>
        <w:t xml:space="preserve">bright numbers </w:t>
      </w:r>
      <w:r w:rsidR="000766D9">
        <w:rPr>
          <w:sz w:val="26"/>
          <w:szCs w:val="26"/>
        </w:rPr>
        <w:t>again ripple across</w:t>
      </w:r>
      <w:r w:rsidR="002D7FB2" w:rsidRPr="00303E73">
        <w:rPr>
          <w:sz w:val="26"/>
          <w:szCs w:val="26"/>
        </w:rPr>
        <w:t>.</w:t>
      </w:r>
    </w:p>
    <w:p w14:paraId="2B99C020" w14:textId="446C665D" w:rsidR="003F38EB" w:rsidRPr="00303E73" w:rsidRDefault="003F38EB" w:rsidP="0039687E">
      <w:pPr>
        <w:rPr>
          <w:sz w:val="26"/>
          <w:szCs w:val="26"/>
        </w:rPr>
      </w:pPr>
    </w:p>
    <w:p w14:paraId="04B9C593" w14:textId="1F05BB30" w:rsidR="004543DD" w:rsidRPr="005551F7" w:rsidRDefault="003F38EB" w:rsidP="0039687E">
      <w:pPr>
        <w:rPr>
          <w:sz w:val="26"/>
          <w:szCs w:val="26"/>
        </w:rPr>
      </w:pPr>
      <w:r w:rsidRPr="00303E73">
        <w:rPr>
          <w:sz w:val="26"/>
          <w:szCs w:val="26"/>
        </w:rPr>
        <w:t>If one looks carefully, they will see a small box at the bottom center of the rear wall</w:t>
      </w:r>
      <w:r w:rsidR="00AD6D62" w:rsidRPr="00303E73">
        <w:rPr>
          <w:sz w:val="26"/>
          <w:szCs w:val="26"/>
        </w:rPr>
        <w:t xml:space="preserve">.  </w:t>
      </w:r>
      <w:r w:rsidR="00BA5D14" w:rsidRPr="00303E73">
        <w:rPr>
          <w:sz w:val="26"/>
          <w:szCs w:val="26"/>
        </w:rPr>
        <w:t xml:space="preserve">It senses bodies </w:t>
      </w:r>
      <w:r w:rsidR="002F4CFE" w:rsidRPr="00303E73">
        <w:rPr>
          <w:sz w:val="26"/>
          <w:szCs w:val="26"/>
        </w:rPr>
        <w:t>between</w:t>
      </w:r>
      <w:r w:rsidR="00BA5D14" w:rsidRPr="00303E73">
        <w:rPr>
          <w:sz w:val="26"/>
          <w:szCs w:val="26"/>
        </w:rPr>
        <w:t xml:space="preserve"> </w:t>
      </w:r>
      <w:r w:rsidR="00E26F1A">
        <w:rPr>
          <w:sz w:val="26"/>
          <w:szCs w:val="26"/>
        </w:rPr>
        <w:t>3’</w:t>
      </w:r>
      <w:r w:rsidR="00BA5D14" w:rsidRPr="00303E73">
        <w:rPr>
          <w:sz w:val="26"/>
          <w:szCs w:val="26"/>
        </w:rPr>
        <w:t xml:space="preserve"> feet into the room </w:t>
      </w:r>
      <w:r w:rsidR="0064235B">
        <w:rPr>
          <w:sz w:val="26"/>
          <w:szCs w:val="26"/>
        </w:rPr>
        <w:t>and</w:t>
      </w:r>
      <w:r w:rsidR="00BA5D14" w:rsidRPr="00303E73">
        <w:rPr>
          <w:sz w:val="26"/>
          <w:szCs w:val="26"/>
        </w:rPr>
        <w:t xml:space="preserve"> </w:t>
      </w:r>
      <w:r w:rsidR="00E26F1A">
        <w:rPr>
          <w:sz w:val="26"/>
          <w:szCs w:val="26"/>
        </w:rPr>
        <w:t>3’</w:t>
      </w:r>
      <w:r w:rsidR="00BA5D14" w:rsidRPr="00303E73">
        <w:rPr>
          <w:sz w:val="26"/>
          <w:szCs w:val="26"/>
        </w:rPr>
        <w:t xml:space="preserve"> away from the rear wall.</w:t>
      </w:r>
      <w:r w:rsidR="00DB4AD2" w:rsidRPr="00303E73">
        <w:rPr>
          <w:sz w:val="26"/>
          <w:szCs w:val="26"/>
        </w:rPr>
        <w:t xml:space="preserve">  </w:t>
      </w:r>
      <w:r w:rsidR="007F551E">
        <w:rPr>
          <w:sz w:val="26"/>
          <w:szCs w:val="26"/>
        </w:rPr>
        <w:t>The closer you are to the box, the larger you</w:t>
      </w:r>
      <w:r w:rsidR="00AD151D">
        <w:rPr>
          <w:sz w:val="26"/>
          <w:szCs w:val="26"/>
        </w:rPr>
        <w:t>r</w:t>
      </w:r>
      <w:r w:rsidR="007F551E">
        <w:rPr>
          <w:sz w:val="26"/>
          <w:szCs w:val="26"/>
        </w:rPr>
        <w:t xml:space="preserve"> image on the screen.  </w:t>
      </w:r>
      <w:r w:rsidR="00DB4AD2" w:rsidRPr="00303E73">
        <w:rPr>
          <w:sz w:val="26"/>
          <w:szCs w:val="26"/>
        </w:rPr>
        <w:t xml:space="preserve">The </w:t>
      </w:r>
      <w:r w:rsidR="00B20455">
        <w:rPr>
          <w:sz w:val="26"/>
          <w:szCs w:val="26"/>
        </w:rPr>
        <w:t>images of the</w:t>
      </w:r>
      <w:r w:rsidR="00DB4AD2" w:rsidRPr="00303E73">
        <w:rPr>
          <w:sz w:val="26"/>
          <w:szCs w:val="26"/>
        </w:rPr>
        <w:t xml:space="preserve"> numbers, by the way, are </w:t>
      </w:r>
      <w:r w:rsidR="00BC43DA" w:rsidRPr="00303E73">
        <w:rPr>
          <w:sz w:val="26"/>
          <w:szCs w:val="26"/>
        </w:rPr>
        <w:t>taken from front doors around the world</w:t>
      </w:r>
      <w:r w:rsidR="005C1421">
        <w:rPr>
          <w:sz w:val="26"/>
          <w:szCs w:val="26"/>
        </w:rPr>
        <w:t xml:space="preserve"> using Google Street View.</w:t>
      </w:r>
    </w:p>
    <w:sectPr w:rsidR="004543DD" w:rsidRPr="005551F7" w:rsidSect="005C142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D"/>
    <w:rsid w:val="00054EC8"/>
    <w:rsid w:val="000766D9"/>
    <w:rsid w:val="00081463"/>
    <w:rsid w:val="000918EF"/>
    <w:rsid w:val="000A5277"/>
    <w:rsid w:val="000C0294"/>
    <w:rsid w:val="000F4419"/>
    <w:rsid w:val="001257F8"/>
    <w:rsid w:val="0018137C"/>
    <w:rsid w:val="00185A6A"/>
    <w:rsid w:val="001A59B1"/>
    <w:rsid w:val="001F4A49"/>
    <w:rsid w:val="002D7FB2"/>
    <w:rsid w:val="002E4005"/>
    <w:rsid w:val="002F4CFE"/>
    <w:rsid w:val="00301E16"/>
    <w:rsid w:val="00303E73"/>
    <w:rsid w:val="0039687E"/>
    <w:rsid w:val="003F000D"/>
    <w:rsid w:val="003F38EB"/>
    <w:rsid w:val="004543DD"/>
    <w:rsid w:val="00461BF2"/>
    <w:rsid w:val="00494B73"/>
    <w:rsid w:val="00535450"/>
    <w:rsid w:val="005551F7"/>
    <w:rsid w:val="005B78F1"/>
    <w:rsid w:val="005C1421"/>
    <w:rsid w:val="005C4603"/>
    <w:rsid w:val="005E63F2"/>
    <w:rsid w:val="0063797A"/>
    <w:rsid w:val="0064235B"/>
    <w:rsid w:val="006A2F68"/>
    <w:rsid w:val="006B33E5"/>
    <w:rsid w:val="00710196"/>
    <w:rsid w:val="007437C4"/>
    <w:rsid w:val="00765AE1"/>
    <w:rsid w:val="007A3686"/>
    <w:rsid w:val="007E3D44"/>
    <w:rsid w:val="007F2886"/>
    <w:rsid w:val="007F551E"/>
    <w:rsid w:val="00837018"/>
    <w:rsid w:val="00870B61"/>
    <w:rsid w:val="008A5B2F"/>
    <w:rsid w:val="008F295E"/>
    <w:rsid w:val="009B2586"/>
    <w:rsid w:val="009F39D3"/>
    <w:rsid w:val="00A0667F"/>
    <w:rsid w:val="00A14E69"/>
    <w:rsid w:val="00A57427"/>
    <w:rsid w:val="00A64010"/>
    <w:rsid w:val="00A86F9F"/>
    <w:rsid w:val="00A93D02"/>
    <w:rsid w:val="00AC5052"/>
    <w:rsid w:val="00AD151D"/>
    <w:rsid w:val="00AD6D62"/>
    <w:rsid w:val="00B20455"/>
    <w:rsid w:val="00B30748"/>
    <w:rsid w:val="00BA5D14"/>
    <w:rsid w:val="00BC43DA"/>
    <w:rsid w:val="00C331A4"/>
    <w:rsid w:val="00C85F7F"/>
    <w:rsid w:val="00C939B4"/>
    <w:rsid w:val="00CB3203"/>
    <w:rsid w:val="00CD6A38"/>
    <w:rsid w:val="00D82099"/>
    <w:rsid w:val="00DB1122"/>
    <w:rsid w:val="00DB4AD2"/>
    <w:rsid w:val="00E25A9E"/>
    <w:rsid w:val="00E26F1A"/>
    <w:rsid w:val="00E331E7"/>
    <w:rsid w:val="00E5264A"/>
    <w:rsid w:val="00E603DE"/>
    <w:rsid w:val="00E628BF"/>
    <w:rsid w:val="00E85CE8"/>
    <w:rsid w:val="00E97536"/>
    <w:rsid w:val="00EC2F2B"/>
    <w:rsid w:val="00EC5763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6CDF"/>
  <w15:chartTrackingRefBased/>
  <w15:docId w15:val="{CD64E8B1-4B76-467E-B4C8-7E6B6C35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rac\AppData\Roaming\Microsoft\Templates\You%20Are%20H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 Are Here.dotx</Template>
  <TotalTime>56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Rafael Lorenzo-Hemmer:  1984 by 1984</vt:lpstr>
      <vt:lpstr>    Audio Description Script by Fred Brack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1984x1984</dc:title>
  <dc:subject/>
  <dc:creator>Fred</dc:creator>
  <cp:keywords/>
  <dc:description/>
  <cp:lastModifiedBy>Fred Brack</cp:lastModifiedBy>
  <cp:revision>61</cp:revision>
  <cp:lastPrinted>2018-03-28T16:53:00Z</cp:lastPrinted>
  <dcterms:created xsi:type="dcterms:W3CDTF">2018-03-27T23:28:00Z</dcterms:created>
  <dcterms:modified xsi:type="dcterms:W3CDTF">2018-04-22T21:26:00Z</dcterms:modified>
</cp:coreProperties>
</file>